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МКДОУ Детский Сад «Теремок» Хребтовый</w:t>
      </w: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Сценарий праздника «Поздравляем наших мам»</w:t>
      </w: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для детей старшей-подготовительной группы</w:t>
      </w: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Разработала: Пономарева Н.В.</w:t>
      </w:r>
    </w:p>
    <w:p w:rsidR="00924D74" w:rsidRDefault="00924D74" w:rsidP="00FB6D3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Провели: Пономарева Н.В.</w:t>
      </w:r>
    </w:p>
    <w:p w:rsidR="00924D74" w:rsidRDefault="00924D74" w:rsidP="00FB6D3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Куменок Н.Н.</w:t>
      </w:r>
    </w:p>
    <w:p w:rsidR="00924D74" w:rsidRDefault="00924D74" w:rsidP="00FB6D3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924D74" w:rsidRDefault="00924D74" w:rsidP="00FB6D3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rebuchet MS" w:hAnsi="Trebuchet MS"/>
            <w:b/>
            <w:bCs/>
            <w:sz w:val="32"/>
            <w:szCs w:val="32"/>
            <w:lang w:eastAsia="ru-RU"/>
          </w:rPr>
          <w:t>2017 г</w:t>
        </w:r>
      </w:smartTag>
      <w:r>
        <w:rPr>
          <w:rFonts w:ascii="Trebuchet MS" w:hAnsi="Trebuchet MS"/>
          <w:b/>
          <w:bCs/>
          <w:sz w:val="32"/>
          <w:szCs w:val="32"/>
          <w:lang w:eastAsia="ru-RU"/>
        </w:rPr>
        <w:t>.</w:t>
      </w:r>
    </w:p>
    <w:p w:rsidR="00924D74" w:rsidRPr="00FB6D30" w:rsidRDefault="00924D74" w:rsidP="00AD754E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lang w:eastAsia="ru-RU"/>
        </w:rPr>
        <w:t>День матери в старшей и подготовительной группе ДОУ</w:t>
      </w:r>
    </w:p>
    <w:p w:rsidR="00924D74" w:rsidRPr="00FB6D30" w:rsidRDefault="00924D74" w:rsidP="00AD754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lang w:eastAsia="ru-RU"/>
        </w:rPr>
        <w:t>Сценарий праздника, посвященный Дню матери, в детском саду</w:t>
      </w:r>
    </w:p>
    <w:p w:rsidR="00924D74" w:rsidRPr="00FB6D30" w:rsidRDefault="00924D74" w:rsidP="00E952DB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 w:rsidRPr="00FB6D30">
        <w:rPr>
          <w:rFonts w:ascii="Times New Roman" w:hAnsi="Times New Roman"/>
          <w:sz w:val="28"/>
          <w:szCs w:val="28"/>
          <w:lang w:eastAsia="ru-RU"/>
        </w:rPr>
        <w:t> Социализация, Познание,  Коммуникация,   Чтение художественной литературы.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FB6D30">
        <w:rPr>
          <w:rFonts w:ascii="Times New Roman" w:hAnsi="Times New Roman"/>
          <w:sz w:val="28"/>
          <w:szCs w:val="28"/>
          <w:lang w:eastAsia="ru-RU"/>
        </w:rPr>
        <w:t>: воспитание чувства любви и уважения к своим мамам.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2. Способствовать созданию теплых взаимоотношений в семье.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3. Создание положительной эмоциональной атмосферы.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Оборудование:  записать фонограмму заставки «Новости», фрукты, овощи, рисунки-портреты мамы, цветок с лепестками.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  </w:t>
      </w:r>
      <w:r w:rsidRPr="00FB6D3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песня «Мама первое слово»</w:t>
      </w:r>
      <w:r w:rsidRPr="00FB6D3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дети заходят в зал, рассаживаются.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Ведущая: «Добрый вечер,» - говорим мы вам.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всех,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И в честь сегодняшнего замечательного праздника мы подготовили для вас специальный канал «Тепло сердец для любимых мам».</w:t>
      </w:r>
    </w:p>
    <w:p w:rsidR="00924D74" w:rsidRPr="00FB6D30" w:rsidRDefault="00924D74" w:rsidP="009D02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Заставка «Тепло сердец»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заставка «Новости».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- Итак, в эфире новости. Смотрите прямую трансляцию из музыкального зала. И первый репортаж - наша поэтическая страничка. И несомненно, сегодня она посвящается маминому празднику.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Заставка «Поэтический марафон»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Дети выходят врассыпную и читают стихи о маме.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Нынче праздник, нынче праздник,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Праздник наших милых мам!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Этот праздник, нежный самый,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В ноябре приходит к нам!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Зал сверкает весь огнями,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Гостей любимых он собрал.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Веселья час разделяет с нами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Улыбки наших милых мам.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На нашем празднике сегодня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Не разрешается скучать.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Хотим, чтоб ваше настроение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Имело лишь оценку «пять».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Песня «Наступает вечер наших мам» Дети садятся на свои места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FB6D30">
        <w:rPr>
          <w:rFonts w:ascii="Times New Roman" w:hAnsi="Times New Roman"/>
          <w:sz w:val="28"/>
          <w:szCs w:val="28"/>
          <w:lang w:eastAsia="ru-RU"/>
        </w:rPr>
        <w:t>: Вот видите, дорогие мамы, как любят вас дети! Какие вы красивые и добрые, заботливые и чуткие. И ведь не зря говорится: «Устами младенца - глаголит истина!». Сейчас мы приглашаем вас на праздничную передачу «Устами младенца».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заставка «Устами младенца».</w:t>
      </w:r>
    </w:p>
    <w:p w:rsidR="00924D74" w:rsidRPr="00FB6D30" w:rsidRDefault="00924D74" w:rsidP="009D02B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Накануне праздника мы с детьми мы записали интерьвью ваших детей. Ваше заданье узнать кто из детей рассказывает о вас?</w:t>
      </w:r>
    </w:p>
    <w:p w:rsidR="00924D74" w:rsidRPr="00FB6D30" w:rsidRDefault="00924D74" w:rsidP="009D02B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Песня «Песня о маме мамонтенка»</w:t>
      </w:r>
    </w:p>
    <w:p w:rsidR="00924D74" w:rsidRPr="00FB6D30" w:rsidRDefault="00924D74" w:rsidP="009D02B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Заставка «Детские игры»</w:t>
      </w:r>
    </w:p>
    <w:p w:rsidR="00924D74" w:rsidRPr="00FB6D30" w:rsidRDefault="00924D74" w:rsidP="009D02B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А сейчас давайте поиграем в игры</w:t>
      </w:r>
    </w:p>
    <w:p w:rsidR="00924D74" w:rsidRPr="00FB6D30" w:rsidRDefault="00924D74" w:rsidP="006562C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Игра «Мамины помощники»</w:t>
      </w:r>
    </w:p>
    <w:p w:rsidR="00924D74" w:rsidRPr="00FB6D30" w:rsidRDefault="00924D74" w:rsidP="006562C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(повесить платочки на веревку и закрепить прищепками).</w:t>
      </w:r>
    </w:p>
    <w:p w:rsidR="00924D74" w:rsidRPr="00FB6D30" w:rsidRDefault="00924D74" w:rsidP="006608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Игра «Запеленай куклу».</w:t>
      </w:r>
    </w:p>
    <w:p w:rsidR="00924D74" w:rsidRPr="00FB6D30" w:rsidRDefault="00924D74" w:rsidP="006608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Песня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FB6D30">
        <w:rPr>
          <w:rFonts w:ascii="Times New Roman" w:hAnsi="Times New Roman"/>
          <w:sz w:val="28"/>
          <w:szCs w:val="28"/>
          <w:lang w:eastAsia="ru-RU"/>
        </w:rPr>
        <w:t> А мы продолжаем нашу программу и приглашаем вас поиграть в игру «Угадай мелодию».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заставка «Угадай мелодию».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А игра сегодня необыкновенная,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Отгадаете все непременно вы.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Будут песни не эстрадные,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Не народные, не хороводные,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А детские известные.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Просим 4-5 мам на сцену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Лишь зазвучит мелодия, вам надо быстро отгадать ее, позвонить в колокольчик и название и пропеть!  Звучат мелодии детских песен.,  дети помогают в пении</w:t>
      </w:r>
    </w:p>
    <w:p w:rsidR="00924D74" w:rsidRPr="00FB6D30" w:rsidRDefault="00924D74" w:rsidP="006608E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 </w:t>
      </w:r>
      <w:r w:rsidRPr="00FB6D30">
        <w:rPr>
          <w:rFonts w:ascii="Times New Roman" w:hAnsi="Times New Roman"/>
          <w:sz w:val="28"/>
          <w:szCs w:val="28"/>
          <w:lang w:eastAsia="ru-RU"/>
        </w:rPr>
        <w:t xml:space="preserve"> А теперь – наш музыкальный подарок – </w:t>
      </w:r>
      <w:r w:rsidRPr="00FB6D30">
        <w:rPr>
          <w:rFonts w:ascii="Times New Roman" w:hAnsi="Times New Roman"/>
          <w:b/>
          <w:sz w:val="28"/>
          <w:szCs w:val="28"/>
          <w:lang w:eastAsia="ru-RU"/>
        </w:rPr>
        <w:t>песня «Рано утром»</w:t>
      </w:r>
      <w:r w:rsidRPr="00FB6D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FB6D30">
        <w:rPr>
          <w:rFonts w:ascii="Times New Roman" w:hAnsi="Times New Roman"/>
          <w:sz w:val="28"/>
          <w:szCs w:val="28"/>
          <w:lang w:eastAsia="ru-RU"/>
        </w:rPr>
        <w:t>: А теперь мы отдохнем.  И для мам стихи прочтем.  (стихи)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Заставка «Поэтическая».</w:t>
      </w:r>
    </w:p>
    <w:p w:rsidR="00924D74" w:rsidRPr="00FB6D30" w:rsidRDefault="00924D74" w:rsidP="00B014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 Ребенок: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–это небо!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– это свет!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– это счастье!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Лучше мамы нет!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B014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 Ребенок: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улыбнется!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 xml:space="preserve">Мама погрустит! 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пожалеет!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и простит!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B014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 Ребенок: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– нет тебя дороже.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все на свете может!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 xml:space="preserve">Мам сегодня поздравляем, 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Мамам счастья мы желаем!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B014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8 Ребенок: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Разрешите вас поздравить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Радость вам в душе оставить.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Пусть исчезнет грусти тень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В этот праздничный ваш день!</w:t>
      </w:r>
    </w:p>
    <w:p w:rsidR="00924D74" w:rsidRPr="00FB6D30" w:rsidRDefault="00924D74" w:rsidP="006608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FB6D30">
        <w:rPr>
          <w:rFonts w:ascii="Times New Roman" w:hAnsi="Times New Roman"/>
          <w:sz w:val="28"/>
          <w:szCs w:val="28"/>
          <w:lang w:eastAsia="ru-RU"/>
        </w:rPr>
        <w:t> А сейчас, дорогие мамы, ответьте мне на такой вопрос: насколько вы любите готовить? Я спросила это не случайно, поскольку сейчас время эфира телепередачи «Смак».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Заставка «Смак»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- Сейчас  мы устроим аукцион из продуктов, а в качестве сюрприза для мам,-тот, кто последний скажет блюдо из это продукта, тот его и получает.–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Проводится АУКЦИОН с мамами. Продукты – фрукты , овощи…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«ПОРТРЕТ С НАТУРЫ»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(ребенок сидит на стуле, а мама рисует на воздушном шарике его портрет).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Ведущая: дорогие наши мамы, а сейчас мы предлагаем посмотреть вам небольшую историю, которая называется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B6D3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скамейке возле дома»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На скамейке возле дома,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Тяжело вздыхает Тома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В стороне лежат игрушки,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Безразличны ей подружки.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Подошла соседка Лена: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Лена: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Что сидишь не надоело?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Поиграем в догонялки,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 классики, или скакалки»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Тома: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«Нет», подруга отвечает,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Грустно головой качает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«У меня большое горе,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 мамочкой я в ссоре»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Лена молвила тревожно: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«Разве с мамой спорить можно?»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Тома: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«Нет, я маме не грубила,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Меня мама разлюбила,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Всё внимание братишке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Фрукты, памперсы, штанишки,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Куклу новую просила,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А мне мама не купила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Посмотрела и сказала,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Чтоб я старыми играла.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Всё Андрюшке покупает,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А меня не замечает»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Лена Тому поняла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И сестренок привела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У неё их две и ещё братишка есть.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Лена: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Посмотри на нас подруга,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Хорошо нам жить друг с другом,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И игрушек нам хватает,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И никто нам не мешает,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Друг за друга мы стеной,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Как же плохо быть одной!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За столом сидим мы дружно,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Мама знает, что нам нужно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Мы во всем ей помогаем,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Мамочку не обижаем,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Ведь она у нас одна,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За день устает она.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А ты маме помогаешь?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 братиком своим играешь?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Очень стыдно стало Томе.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От нее нет пользы в доме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Ходит хнычет целый день, за собой убрать ей лень.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Лена: 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«Молодец все поняла».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Тома с Леной попрощалась,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И скорей помчалась…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Веник и совок взяла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 коридоре подмела.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А потом игрушки, книжки –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Подарила всё братишке.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Очень маму удивила: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Мама:</w:t>
      </w:r>
    </w:p>
    <w:p w:rsidR="00924D74" w:rsidRPr="00FB6D30" w:rsidRDefault="00924D74" w:rsidP="006F0AF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«Что случилось? Вот дела, Наша дочка подросла!»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Ребята, а вы помагаете своим мамочкам дома?</w:t>
      </w:r>
    </w:p>
    <w:p w:rsidR="00924D74" w:rsidRPr="00FB6D30" w:rsidRDefault="00924D74" w:rsidP="00B014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 Ребенок: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Пусть льется музыка с ручьем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И сердцу мамы согревает, 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Мы песенку для мамочки споем,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6D3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Нежней которой не бывает.</w:t>
      </w:r>
    </w:p>
    <w:p w:rsidR="00924D74" w:rsidRPr="00FB6D30" w:rsidRDefault="00924D74" w:rsidP="00B06E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Все вместе: Мама я тебя люблю, песню я тебе дарю!</w:t>
      </w:r>
    </w:p>
    <w:p w:rsidR="00924D74" w:rsidRPr="00FB6D30" w:rsidRDefault="00924D74" w:rsidP="00B06E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Песня «Финальная песня на день матери»</w:t>
      </w:r>
    </w:p>
    <w:p w:rsidR="00924D74" w:rsidRPr="00FB6D30" w:rsidRDefault="00924D74" w:rsidP="00B0141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 </w:t>
      </w:r>
      <w:r w:rsidRPr="00FB6D30">
        <w:rPr>
          <w:rFonts w:ascii="Times New Roman" w:hAnsi="Times New Roman"/>
          <w:sz w:val="28"/>
          <w:szCs w:val="28"/>
          <w:lang w:eastAsia="ru-RU"/>
        </w:rPr>
        <w:t>А сейчас заключительная передача </w:t>
      </w:r>
      <w:r w:rsidRPr="00FB6D30">
        <w:rPr>
          <w:rFonts w:ascii="Times New Roman" w:hAnsi="Times New Roman"/>
          <w:b/>
          <w:i/>
          <w:sz w:val="28"/>
          <w:szCs w:val="28"/>
          <w:lang w:eastAsia="ru-RU"/>
        </w:rPr>
        <w:t>Заставка - «Пока все дома» и рубрика "Очумелые ручки".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D74" w:rsidRPr="00FB6D30" w:rsidRDefault="00924D74" w:rsidP="00E952D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FB6D30">
        <w:rPr>
          <w:rFonts w:ascii="Times New Roman" w:hAnsi="Times New Roman"/>
          <w:sz w:val="28"/>
          <w:szCs w:val="28"/>
          <w:lang w:eastAsia="ru-RU"/>
        </w:rPr>
        <w:t> Чтобы порадовать маму, вместе с детьми мы подготовили для вас, уважаемые мамы, сюрприз.</w:t>
      </w:r>
      <w:r w:rsidRPr="00FB6D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24D74" w:rsidRPr="00FB6D30" w:rsidRDefault="00924D74" w:rsidP="00E952D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sz w:val="28"/>
          <w:szCs w:val="28"/>
          <w:lang w:eastAsia="ru-RU"/>
        </w:rPr>
        <w:t>10 ребенок:</w:t>
      </w:r>
    </w:p>
    <w:p w:rsidR="00924D74" w:rsidRPr="00FB6D30" w:rsidRDefault="00924D74" w:rsidP="00E952D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Мы подарок маме покупать не станем-</w:t>
      </w:r>
    </w:p>
    <w:p w:rsidR="00924D74" w:rsidRPr="00FB6D30" w:rsidRDefault="00924D74" w:rsidP="00E952D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Приготовим сами, своими руками.</w:t>
      </w:r>
    </w:p>
    <w:p w:rsidR="00924D74" w:rsidRPr="00FB6D30" w:rsidRDefault="00924D74" w:rsidP="00E952D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Можно вышить ей платок, можно вырастить цветок.</w:t>
      </w:r>
    </w:p>
    <w:p w:rsidR="00924D74" w:rsidRPr="00FB6D30" w:rsidRDefault="00924D74" w:rsidP="00E952D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Можно дом нарисовать, речку голубую.</w:t>
      </w:r>
    </w:p>
    <w:p w:rsidR="00924D74" w:rsidRPr="00FB6D30" w:rsidRDefault="00924D74" w:rsidP="00E952D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 xml:space="preserve"> А ещё расцеловать Маму Дорогую!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FB6D30">
        <w:rPr>
          <w:rFonts w:ascii="Times New Roman" w:hAnsi="Times New Roman"/>
          <w:sz w:val="28"/>
          <w:szCs w:val="28"/>
          <w:lang w:eastAsia="ru-RU"/>
        </w:rPr>
        <w:t>: Наш эфир подходит к концу. Давайте послушаем прогноз погоды на завтра. На территории нашей страны сохранится солнечная погода, ближайшие дни осадков в виде тумана и слез не ожидается. А вообще, вспомните, что сразу после осени – наступает зима, а после зимы – наступает весна, дарите друг другу хорошее настроение и тепло ваших сердец!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Выходят дети врассыпную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11 Ребенок: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Ах ты, милая, нежная мама!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Я тебе приношу свой поклон,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Я люблю тебя, милая мама,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И всегда буду рядом с тобой!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12 Ребенок: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- сколько в этом слове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Солнца, света и тепла.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Мама -нет тебя дороже.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Ты нам детям жизнь дала!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13 Ребенок: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Люблю тебя, мама! За что? Я не знаю,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Наверно, за то, что живу и мечтаю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И радуюсь солнцу и светлому дню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За это, родная, тебя я люблю.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14 Ребенок: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Так пускай, всегда сверкая,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Светит солнце людям!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Никогда, тебя, родная,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Огорчать не будем!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FB6D30">
        <w:rPr>
          <w:rFonts w:ascii="Times New Roman" w:hAnsi="Times New Roman"/>
          <w:sz w:val="28"/>
          <w:szCs w:val="28"/>
          <w:lang w:eastAsia="ru-RU"/>
        </w:rPr>
        <w:t> А нам остаётся добавить в пожелании – чтобы вы до ста лет жили,  горя не знали, и чтобы ваши дети вас только радовали!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Все дети выходят и танцуют Танец:  «ЖЕЛАЮ»   (исп. Е.Ваенга)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Наш канал придуман нами, чтобы радость вам создать,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Веселиться вместе с вами каждый был из нас ведь рад.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Но закончились программы, и расстаться нам пора.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Наш праздник подошел к концу.</w:t>
      </w:r>
    </w:p>
    <w:p w:rsidR="00924D74" w:rsidRPr="00FB6D30" w:rsidRDefault="00924D74" w:rsidP="00AD754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D30">
        <w:rPr>
          <w:rFonts w:ascii="Times New Roman" w:hAnsi="Times New Roman"/>
          <w:sz w:val="28"/>
          <w:szCs w:val="28"/>
          <w:lang w:eastAsia="ru-RU"/>
        </w:rPr>
        <w:t>Дорогие мамы, мы желаем вам всего самого доброго и светлого!</w:t>
      </w:r>
    </w:p>
    <w:p w:rsidR="00924D74" w:rsidRPr="00FB6D30" w:rsidRDefault="00924D7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4D74" w:rsidRPr="00FB6D30" w:rsidSect="007A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6A"/>
    <w:rsid w:val="001D48BF"/>
    <w:rsid w:val="00237498"/>
    <w:rsid w:val="004527DD"/>
    <w:rsid w:val="00533E6A"/>
    <w:rsid w:val="005B1945"/>
    <w:rsid w:val="00623F13"/>
    <w:rsid w:val="006368A8"/>
    <w:rsid w:val="006562C3"/>
    <w:rsid w:val="006608E5"/>
    <w:rsid w:val="006A6760"/>
    <w:rsid w:val="006F0AF7"/>
    <w:rsid w:val="0072068A"/>
    <w:rsid w:val="00777D52"/>
    <w:rsid w:val="007A3189"/>
    <w:rsid w:val="007B0617"/>
    <w:rsid w:val="00924D74"/>
    <w:rsid w:val="00955ED7"/>
    <w:rsid w:val="009D02B3"/>
    <w:rsid w:val="009E22F3"/>
    <w:rsid w:val="00AD754E"/>
    <w:rsid w:val="00B01418"/>
    <w:rsid w:val="00B06E25"/>
    <w:rsid w:val="00E952DB"/>
    <w:rsid w:val="00FB6D30"/>
    <w:rsid w:val="00FE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7</Pages>
  <Words>1144</Words>
  <Characters>6524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2016-11-24T14:24:00Z</cp:lastPrinted>
  <dcterms:created xsi:type="dcterms:W3CDTF">2016-10-10T12:22:00Z</dcterms:created>
  <dcterms:modified xsi:type="dcterms:W3CDTF">2017-10-09T15:35:00Z</dcterms:modified>
</cp:coreProperties>
</file>