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МКДОУ Детский Сад «Теремок» Хребтовый</w:t>
      </w: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Сценарий праздника 8 марта для детей старшей-подготовительной группы «Поздравляем наших мам»</w:t>
      </w: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Разработала: Пономарева Н.В.</w:t>
      </w:r>
    </w:p>
    <w:p w:rsidR="009C4320" w:rsidRDefault="009C4320" w:rsidP="00DE556E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Провели: Пономарева Н.В.</w:t>
      </w:r>
    </w:p>
    <w:p w:rsidR="009C4320" w:rsidRDefault="009C4320" w:rsidP="00DE556E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Куменок Н.Н.</w:t>
      </w:r>
    </w:p>
    <w:p w:rsidR="009C4320" w:rsidRDefault="009C4320" w:rsidP="00DE556E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C4320" w:rsidRDefault="009C4320" w:rsidP="00DE556E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rebuchet MS" w:hAnsi="Trebuchet MS"/>
            <w:b/>
            <w:bCs/>
            <w:sz w:val="32"/>
            <w:szCs w:val="32"/>
            <w:lang w:eastAsia="ru-RU"/>
          </w:rPr>
          <w:t>2017 г</w:t>
        </w:r>
      </w:smartTag>
      <w:r>
        <w:rPr>
          <w:rFonts w:ascii="Trebuchet MS" w:hAnsi="Trebuchet MS"/>
          <w:b/>
          <w:bCs/>
          <w:sz w:val="32"/>
          <w:szCs w:val="32"/>
          <w:lang w:eastAsia="ru-RU"/>
        </w:rPr>
        <w:t>.</w:t>
      </w: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r w:rsidRPr="005E3C09"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Сценарий 8 Марта в подготовительной группе. </w:t>
      </w:r>
    </w:p>
    <w:p w:rsidR="009C4320" w:rsidRPr="005E3C09" w:rsidRDefault="009C4320" w:rsidP="00BC11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Среди весенних первых дней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 Марта – всех дороже!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всей Земле, для всех людей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Весна и женщины похожи!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Успехов вам, здоровья вам, 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счастья вам желаем,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 первым праздником весны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Сердечно поздравляем!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(в зал входят мальчики, встают полукругом)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Танцует лучик золотой,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Чуть зеркальце рукой задень, 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Денек сегодня не простой,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….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Все мальчики: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Мамин день!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Дима Ч. Как много их, добрых и нежных,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на праздник пришло,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них расцветает подснежник,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солнышко дарит тепло!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Зал улыбками искрится,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Гости сели по местам!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кого-то не хватает…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Мальчики: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славных, милых дам!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Ваня Б. Носик пудрят, глазки красят,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 зеркалом крутясь.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Подождите, наши дамы,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появятся сейчас!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Ярик: Самые красивые,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Дорогие, милые,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Девочки отличные,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Очень симпатичные!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(девочки входят в зал, полукруг)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Маша: Пусть солнышко ласково светит,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птицы сегодня поют.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самой любимой на свете – 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маме моей говорю!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Ева П.: Мама – это небо!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– это свет!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Лучше мамы нет!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Ева А.: Мама – это ласка!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– это сказка!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– это доброта!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выручит всегда!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Рита: Мама улыбнется, мама погрустит…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пожалеет, мама все простит!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Даша: Мама, нет тебя дороже!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все на свете может!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Мама! Кто роднее, чем она?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Мама, у нее в глазах весна!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Настя: Хотим «Спасибо!» вам сказать,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ласку и терпенье!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этим праздником поднять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неба настроенье!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Алина: И сейчас в нарядном зале,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споем про милых мам,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Дорогие, эту песню,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 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души мы дарим вам!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Мамина песенка</w:t>
      </w:r>
      <w:r w:rsidRPr="005E3C0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мамами "пришей пуговицу"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.: Мы долго думали, решали, что нашим мамам подарить?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подарок, как известно, самым лучшим должен быть!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сам собой пришел ответ: подарим песню мамам мы.</w:t>
      </w:r>
    </w:p>
    <w:p w:rsidR="009C4320" w:rsidRDefault="009C4320" w:rsidP="00BC111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4320" w:rsidRPr="005E3C09" w:rsidRDefault="009C4320" w:rsidP="00BC11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E3C0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«Я целую тебя моя родная»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C4320" w:rsidRDefault="009C4320" w:rsidP="00BC11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4320" w:rsidRPr="005E3C09" w:rsidRDefault="009C4320" w:rsidP="00BC11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E3C0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(загадка о бабушке)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на кухне с поварешкой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плиты всегда стоит,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нам штопает одежку,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Пылесосом кто гудит?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на свете всех вкуснее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Пирожки всегда печет?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Даже папы кто главнее?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кому в семье почет?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Каролина: Очень бабушку свою,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Маму мамину люблю!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Сказок знает столько, что не перечесть!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всегда в запасе новенькая есть!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Слава: С хорошей доброй бабушкой на свете веселей!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дети любят бабушку, и очень дружат с ней!</w:t>
      </w:r>
    </w:p>
    <w:p w:rsidR="009C4320" w:rsidRDefault="009C4320" w:rsidP="00BC111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 праздником чудесным, с праздником Весны,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 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Наших милых бабушек поздравляем мы!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Богдан: Слушай нашу песенку, бабушка любимая,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здоровая, будь всегда счастливая!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05905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«Бабушка»</w:t>
      </w:r>
      <w:r w:rsidRPr="005E3C0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бабушками "Порядок на полках с игрушками"</w:t>
      </w:r>
    </w:p>
    <w:p w:rsidR="009C4320" w:rsidRPr="00AB3450" w:rsidRDefault="009C4320" w:rsidP="00BC1115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4320" w:rsidRDefault="009C4320" w:rsidP="00BC111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5905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«Бабушки старушки»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Сегодня, мы поздравляем не только наших любимых мам, бабушек, но и всех девочек! Каждая девочка хочет быть похожа на маму, поэтому пробует сама накрасится возле зеркала, примеряет красивые туфли, платья.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«Модница»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Игра с деть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 "Наряди подругу к празднику"</w:t>
      </w:r>
    </w:p>
    <w:p w:rsidR="009C4320" w:rsidRDefault="009C4320" w:rsidP="00BC11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5905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«Мама, я не могу мне на тебя не наглядеться…»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«Наши мамы»</w:t>
      </w:r>
    </w:p>
    <w:p w:rsidR="009C4320" w:rsidRPr="005E3C09" w:rsidRDefault="009C4320" w:rsidP="00BC11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всегда женский день не кончается,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поют в Вашу честь ручейки,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солнышко Вам улыбается,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мужчины Вам дарят цветы.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первой капелью, с последней метелью,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праздником ранней весны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Вас поздравляем, сердечно желаем</w:t>
      </w:r>
      <w:r w:rsidRPr="005E3C0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3C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Радости, счастья, здоровья, любви!</w:t>
      </w: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  <w:bookmarkStart w:id="0" w:name="_GoBack"/>
      <w:bookmarkEnd w:id="0"/>
    </w:p>
    <w:p w:rsidR="009C4320" w:rsidRPr="005E3C09" w:rsidRDefault="009C4320" w:rsidP="00BC111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</w:p>
    <w:p w:rsidR="009C4320" w:rsidRPr="00AB1301" w:rsidRDefault="009C4320" w:rsidP="00BC1115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000000"/>
          <w:sz w:val="32"/>
          <w:szCs w:val="32"/>
          <w:lang w:eastAsia="ru-RU"/>
        </w:rPr>
      </w:pPr>
      <w:r w:rsidRPr="00AB1301">
        <w:rPr>
          <w:rFonts w:ascii="Trebuchet MS" w:hAnsi="Trebuchet MS"/>
          <w:b/>
          <w:bCs/>
          <w:color w:val="000000"/>
          <w:sz w:val="32"/>
          <w:szCs w:val="32"/>
          <w:lang w:eastAsia="ru-RU"/>
        </w:rPr>
        <w:t>Приложение</w:t>
      </w:r>
    </w:p>
    <w:p w:rsidR="009C4320" w:rsidRPr="00AB1301" w:rsidRDefault="009C4320" w:rsidP="00BC1115">
      <w:pPr>
        <w:shd w:val="clear" w:color="auto" w:fill="FFFFFF"/>
        <w:spacing w:after="150" w:line="240" w:lineRule="auto"/>
        <w:jc w:val="both"/>
        <w:rPr>
          <w:rFonts w:ascii="Trebuchet MS" w:hAnsi="Trebuchet MS"/>
          <w:b/>
          <w:bCs/>
          <w:color w:val="000000"/>
          <w:sz w:val="29"/>
          <w:szCs w:val="29"/>
          <w:lang w:eastAsia="ru-RU"/>
        </w:rPr>
      </w:pPr>
      <w:r w:rsidRPr="00AB1301">
        <w:rPr>
          <w:rFonts w:ascii="Trebuchet MS" w:hAnsi="Trebuchet MS"/>
          <w:b/>
          <w:bCs/>
          <w:color w:val="000000"/>
          <w:sz w:val="29"/>
          <w:szCs w:val="29"/>
          <w:lang w:eastAsia="ru-RU"/>
        </w:rPr>
        <w:t>Сценарий к 23 февраля «Приключения рядового Ивана Петрова»</w:t>
      </w:r>
    </w:p>
    <w:p w:rsidR="009C4320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Куда это папы сегодня спешат?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1. Настя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Торопятся папы на праздник в детсад.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папа высокий, вот папа пониже,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папа кудрявый, вот – лысый, вот – рыжий,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папа с усами, вот папа без них...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песенкой звонкою встретили их!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Каролина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гости не прятали радостных глаз –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Про лучшего папу пел каждый из нас!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Алина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Когда лежит на речках лед и вьюга мчится вдаль,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Чудесный праздник нам несёт задумчивый февраль.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Наступит праздник всех солдат, защитников, бойцов.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Поздравить будет каждый рад и дедов, и отцов!</w:t>
      </w:r>
    </w:p>
    <w:p w:rsidR="009C4320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 вышел за границы,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 не просто праздник для солдат,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 не только для людей в погонах,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 на службе Родине стоят.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5. Богдан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 - праздником мужчины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полным правом можем мы назвать.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честь мужчин сегодня поздравленья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благодарностью от нас звучат.</w:t>
      </w:r>
    </w:p>
    <w:p w:rsidR="009C4320" w:rsidRPr="003074C5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«Защитники отечества</w:t>
      </w:r>
      <w:r w:rsidRPr="00BC111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Маша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Папу поздравляю с праздником мужским: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юности, я знаю, он в армии служил.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Значит тоже воин, хоть не командир.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Праздника достоин, охранял весь мир!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Для меня ты – главный, мне не дашь пропасть: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Отчизны славной маленькая часть. </w:t>
      </w:r>
    </w:p>
    <w:p w:rsidR="009C4320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Ева А.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Ты сильный и смелый, и самый большой,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Ругаешь - по делу, и хвалишь – с душой!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Ты друг самый лучший, всегда защитишь,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Где надо – научишь, за шалость простишь.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рядом шагаю, за руку держусь!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Тебе подражаю, тобою горжусь.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Ева П.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Спасибо, милый папочка, что ты достался мне!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Люблю улыбку ясную, она как свет в окне!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Хочу, чтобы ты был, счастлив, успешен и здоров!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Ты самый замечательный и лучший из отцов!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(дети садятся на места)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ущий</w:t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E22721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наш праздник посвящен Дню защитника Отечества. Ваши дедушки, папы, братья служили или служат до сих пор, у кого-то служба еще впереди. Они защищают нашу страну, чтобы все мы могли спокойно жить, учиться под мирным небом Родины. Наши славные воины мужественны, смелые, и вы, конечно же хотите быть похожими на них. Сегодня вы покажете, какими вы растёте сильными, ловкими, крепкими.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сейчас вашему вниманию предлагается шуточная история «Приключения рядового Ивана Петрова»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Жил да был в одной деревеньке парень бравый - звали его Ванькой.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Жил да был, он не тужил, с Лизаветою дружил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(выходит Ванька)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Ванька. Что же делать, как мне быть? Как мне Лизу позабыть?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Недолго горевать пришлось, для парня дело вдруг нашлось.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Однажды утром военком к нему явился на поклон.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Повестку в армию принес и задал вечный свой вопрос: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Военком. Пойдешь в танкисты, иль в стройбат?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может в боевой десант?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(вручает большую повестку)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Услышав парень задрожал, и мать на помощь он позвал.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Ванька. Ма-ма-ня!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(выбегает маманя, он показывает ей повестку, маманя рыдает,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собирается вся «родня»)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Ванька: «Как родная меня мать провожала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Тут и вся моя родня набежала»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Мать: «Ох, куда же ты, сынок, ох, куда ты?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 ходил бы Сенька, ты во солдаты»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Бабушка: «В нашей армии бойцы чай найдутся,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Без тебя они, внучок обойдутся»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Сестра: «Не ходил бы ты туда, Сеня-братик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Лучше мы пойдём с тобой в детский садик.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Будем в танчики играть, манку кушать,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пистолетика стрелять, няню слушать»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Ванька. «Колька с Петькой и Ванёк уже служат,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Ну, скажи, батяня, им: чем я хуже?»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Отец: «Я служил, и парень наш пусть отслужит,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Знаю, Родине солдат такой нужен.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Настоящим мужиком Сеня взглянет,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Сильным, ловким наш сынок, знаю, станет.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Отжиматься и стрелять там научат.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Постарается – бойцом станет лучшим»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Мать: «Я слыхала - там у них дедовщина.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 отдам, обидят там мово сына».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Бабушка: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«Он замерзнет, ОРЗ заболеет. Одевайся, мой внучок, потеплее».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(под мелодию песни. «Как родная меня мать провожала» кутают Сеньку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Вешают рюкзак, сетку с банками, баранки на шею).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Бабушка. «Ох, зачахнет дитятко с голодухи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харчи тебе, внучок от старухи».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Сестра: «Вот мобильники тебе, брат, с запасом,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Ноутбук и вот бутылочка с квасом» (бутылка с соской)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Мама: «Не забудь аптечку взять ты с собою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Возвращайся поскорее героем».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Отец: «Служи честно, не ленись там учиться,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Чтоб могла семья тобою гордиться». 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мама для Ваньки - сына, сложила с утра в чемодан: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Перчатки, рубашки, носочки, футболки, штанишки, платочки,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Подушку, пальто, бутерброды, два зонтика от непогоды,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Кастрюлю, ушанку, паяльник, утюг, одеяло и чайник.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Мать. Чтоб мальчик ни в чем не нуждался, где б только он ни оказался,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Чтоб сыну служилось комфортно, и часть показалась - курортом!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Военком.</w:t>
      </w:r>
      <w:r w:rsidRPr="00BC111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Стройся! Равняйсь! Смирно! Направо! Шагом марш!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(строй солдат, Ванька пристраивается к ним.)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Марш «Прощание славянки»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давних времен мужчины любили помериться силой.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9C4320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Нам покажут свою силу солдаты-молодцы.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Перетянут разом палку, молодые удальцы.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Раз, два, не зевай, палку перетягивай.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Конкурс для пап: «Перетягивание палки»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(Перетянуть друг друга на свою сторону)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По плечу победы смелым, ждет того большой успех,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Кто, не дрогнув, если нужно вступит в бой один за всех.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(выходят Вадик и Ярик)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Алеша А. 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лбу бывают шишки, под глазом – фонари.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Уж если мы мальчишки, то мы – богатыри!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Царапины, занозы, нам страшен только йод.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(Тут, не стесняясь, слёзы сам полководец льёт).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Алеша Ж. 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голова в зелёнке и в пластыре нога,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Но есть ещё силёнки, чтоб разгромить врага.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Упрямые с утра мы. Опять на бой, в дозор.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 тех сражений шрамы остались до сих пор!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(сели)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песня «Русский парень»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пишет Ванька матери письмо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«Здравствуй, мамочка, родная! Вот и стал солдатом 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Где теперь я - сам не знаю, но хорошие края.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 дадут мне увольнение, прогуляться буду рад.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До ближайшего селения километров пятьдесят…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Сапоги, противогазы, гимнастерку, вещмешок, -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надел всё это сразу и упал на левый бок.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под хохот богатырский перед строем я лежал.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Оказалось, что портянки я на горло намотал.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потом из автомата я огнём прицельно бил!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Хорошо, что все солдаты своевременно легли.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потом ученья были по тревоге, ночью бой!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тут штаб один разбили, оказался это свой!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общем, мама, всё в порядке!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общем, мама, всё хоккей!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Правда, утром на зарядке я уснул на турнике.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Командир не понял шутки, и теперь я на губе.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и выдалась минутка написать письмо тебе!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служить всего осталось мне семьсот четыре дня…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Пусть ребята там на танцах потанцуют за меня.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вернусь душистым маем под родимый отчий кров.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свиданья! Обнимаю! Рядовой Семён Петров!»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пред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лагаю исполнить песню «Солдаты»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Есть, ребята, такая поговорка: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Плох тот солдат, который не мечтал бы стать генералом.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предлагаю «Бой подушками»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Настя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Мой папа самый сильный, красивый и большой 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 очень, очень умный, высокий вон какой.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нет надежней друга у меня друзья.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 хорошо, что дружная у нас семья.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Девочка поёт песню «Мой папа хороший»</w:t>
      </w:r>
      <w:r w:rsidRPr="00AA0F5F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«Матросский танец»</w:t>
      </w:r>
      <w:r w:rsidRPr="00AA0F5F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поиграем – «Переправа на тазиках»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 вот и готовы наши мальчики служить в спецназе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все что есть сейчас у нас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наш счастливый час,</w:t>
      </w:r>
    </w:p>
    <w:p w:rsidR="009C4320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то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, что солнце светит всем,</w:t>
      </w:r>
    </w:p>
    <w:p w:rsidR="009C4320" w:rsidRPr="003074C5" w:rsidRDefault="009C4320" w:rsidP="00BC1115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доблестным солдатам,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 отстояли мир когда-то!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Армии Российской!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нашим дедам и отцам!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это были испытанья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 просто праздник для души!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наши дорогие мальчики, наши будущие защитники!!!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Наши поздравленья мы продолжим у себя в группах.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всем!</w:t>
      </w:r>
    </w:p>
    <w:sectPr w:rsidR="009C4320" w:rsidRPr="003074C5" w:rsidSect="00B1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C1"/>
    <w:rsid w:val="00105905"/>
    <w:rsid w:val="00141766"/>
    <w:rsid w:val="001E2CF4"/>
    <w:rsid w:val="003074C5"/>
    <w:rsid w:val="003B7520"/>
    <w:rsid w:val="003C3EA3"/>
    <w:rsid w:val="004500B4"/>
    <w:rsid w:val="005E3C09"/>
    <w:rsid w:val="00665E46"/>
    <w:rsid w:val="007B6C4E"/>
    <w:rsid w:val="00825959"/>
    <w:rsid w:val="009C4320"/>
    <w:rsid w:val="009E0EC1"/>
    <w:rsid w:val="00A37769"/>
    <w:rsid w:val="00AA0F5F"/>
    <w:rsid w:val="00AB1301"/>
    <w:rsid w:val="00AB3450"/>
    <w:rsid w:val="00B144B3"/>
    <w:rsid w:val="00B8092D"/>
    <w:rsid w:val="00BC1115"/>
    <w:rsid w:val="00DE556E"/>
    <w:rsid w:val="00E22721"/>
    <w:rsid w:val="00EB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10</Pages>
  <Words>1577</Words>
  <Characters>8993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2017-02-27T14:25:00Z</cp:lastPrinted>
  <dcterms:created xsi:type="dcterms:W3CDTF">2017-01-12T13:42:00Z</dcterms:created>
  <dcterms:modified xsi:type="dcterms:W3CDTF">2017-10-09T15:27:00Z</dcterms:modified>
</cp:coreProperties>
</file>